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04" w:rsidRDefault="00B75704" w:rsidP="00350D6A">
      <w:pPr>
        <w:jc w:val="center"/>
        <w:rPr>
          <w:sz w:val="28"/>
          <w:szCs w:val="28"/>
          <w:u w:val="single"/>
        </w:rPr>
      </w:pPr>
    </w:p>
    <w:p w:rsidR="00B75704" w:rsidRDefault="00B75704" w:rsidP="00350D6A">
      <w:pPr>
        <w:jc w:val="center"/>
        <w:rPr>
          <w:sz w:val="28"/>
          <w:szCs w:val="28"/>
          <w:u w:val="single"/>
        </w:rPr>
      </w:pPr>
    </w:p>
    <w:p w:rsidR="00B75704" w:rsidRPr="00102313" w:rsidRDefault="00B75704" w:rsidP="00350D6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Протокол  №3</w:t>
      </w:r>
      <w:r w:rsidRPr="00102313">
        <w:rPr>
          <w:sz w:val="28"/>
          <w:szCs w:val="28"/>
          <w:u w:val="single"/>
        </w:rPr>
        <w:t xml:space="preserve"> заседания Жюри, Открытого конкурса вокалистов им.В.Барсовой                                       </w:t>
      </w:r>
      <w:r>
        <w:rPr>
          <w:sz w:val="28"/>
          <w:szCs w:val="28"/>
          <w:u w:val="single"/>
        </w:rPr>
        <w:t xml:space="preserve">                         Сочи 24</w:t>
      </w:r>
      <w:r w:rsidRPr="00102313">
        <w:rPr>
          <w:sz w:val="28"/>
          <w:szCs w:val="28"/>
          <w:u w:val="single"/>
        </w:rPr>
        <w:t xml:space="preserve"> сентября 2013г</w:t>
      </w:r>
    </w:p>
    <w:p w:rsidR="00B75704" w:rsidRPr="00102313" w:rsidRDefault="00B75704" w:rsidP="00350D6A">
      <w:pPr>
        <w:jc w:val="both"/>
        <w:rPr>
          <w:sz w:val="28"/>
          <w:szCs w:val="28"/>
        </w:rPr>
      </w:pPr>
      <w:r w:rsidRPr="00102313">
        <w:rPr>
          <w:sz w:val="28"/>
          <w:szCs w:val="28"/>
        </w:rPr>
        <w:t>Жюри конкурса в составе:</w:t>
      </w:r>
    </w:p>
    <w:p w:rsidR="00B75704" w:rsidRDefault="00B75704" w:rsidP="00DF197E">
      <w:pPr>
        <w:jc w:val="both"/>
        <w:rPr>
          <w:color w:val="000000"/>
          <w:sz w:val="28"/>
          <w:szCs w:val="28"/>
        </w:rPr>
      </w:pPr>
      <w:r w:rsidRPr="00102313">
        <w:rPr>
          <w:sz w:val="28"/>
          <w:szCs w:val="28"/>
        </w:rPr>
        <w:t>-Лейферкус Сергей Петрович,  народный артист России, председатель Жюри                                                                             -</w:t>
      </w:r>
      <w:r w:rsidRPr="00102313">
        <w:rPr>
          <w:color w:val="000000"/>
          <w:sz w:val="28"/>
          <w:szCs w:val="28"/>
        </w:rPr>
        <w:t>Герзмава Хибла Леварсовна,  народная артистка России и Абхазии, член Жюри                                                                                                                                        -Романова Нина Ивано</w:t>
      </w:r>
      <w:r>
        <w:rPr>
          <w:color w:val="000000"/>
          <w:sz w:val="28"/>
          <w:szCs w:val="28"/>
        </w:rPr>
        <w:t xml:space="preserve">вна, народная артистка России, </w:t>
      </w:r>
      <w:r w:rsidRPr="00102313">
        <w:rPr>
          <w:color w:val="000000"/>
          <w:sz w:val="28"/>
          <w:szCs w:val="28"/>
        </w:rPr>
        <w:t xml:space="preserve">член Жюри   </w:t>
      </w:r>
      <w:r>
        <w:rPr>
          <w:color w:val="000000"/>
          <w:sz w:val="28"/>
          <w:szCs w:val="28"/>
        </w:rPr>
        <w:t xml:space="preserve">                                прослушав 12 участников 3</w:t>
      </w:r>
      <w:r w:rsidRPr="00102313">
        <w:rPr>
          <w:color w:val="000000"/>
          <w:sz w:val="28"/>
          <w:szCs w:val="28"/>
        </w:rPr>
        <w:t xml:space="preserve"> тура конкурса в результате обсуждения приняло решение </w:t>
      </w:r>
      <w:r>
        <w:rPr>
          <w:color w:val="000000"/>
          <w:sz w:val="28"/>
          <w:szCs w:val="28"/>
        </w:rPr>
        <w:t xml:space="preserve">присудить звания дипломантов и лауреатов конкурса, а также специальные призы  следующим участникам: </w:t>
      </w:r>
    </w:p>
    <w:p w:rsidR="00B75704" w:rsidRDefault="00B75704" w:rsidP="00DF19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Гран-при – не присуждать</w:t>
      </w:r>
    </w:p>
    <w:p w:rsidR="00B75704" w:rsidRPr="004B20C7" w:rsidRDefault="00B75704" w:rsidP="00DF197E">
      <w:pPr>
        <w:jc w:val="both"/>
        <w:rPr>
          <w:color w:val="000000"/>
          <w:sz w:val="28"/>
          <w:szCs w:val="28"/>
          <w:u w:val="single"/>
        </w:rPr>
      </w:pPr>
      <w:r w:rsidRPr="004B20C7">
        <w:rPr>
          <w:color w:val="000000"/>
          <w:sz w:val="28"/>
          <w:szCs w:val="28"/>
          <w:u w:val="single"/>
        </w:rPr>
        <w:t xml:space="preserve">1 место и звание Лауреатов </w:t>
      </w:r>
    </w:p>
    <w:p w:rsidR="00B75704" w:rsidRDefault="00B75704" w:rsidP="00DF197E">
      <w:pPr>
        <w:jc w:val="both"/>
        <w:rPr>
          <w:color w:val="000000"/>
          <w:sz w:val="28"/>
          <w:szCs w:val="28"/>
        </w:rPr>
      </w:pPr>
      <w:r w:rsidRPr="00102313">
        <w:rPr>
          <w:color w:val="000000"/>
          <w:sz w:val="28"/>
          <w:szCs w:val="28"/>
        </w:rPr>
        <w:t>Мацакова Герензел, сопрано, Элиста</w:t>
      </w:r>
      <w:r>
        <w:rPr>
          <w:color w:val="000000"/>
          <w:sz w:val="28"/>
          <w:szCs w:val="28"/>
        </w:rPr>
        <w:t xml:space="preserve"> </w:t>
      </w:r>
    </w:p>
    <w:p w:rsidR="00B75704" w:rsidRDefault="00B75704" w:rsidP="00DF197E">
      <w:pPr>
        <w:jc w:val="both"/>
        <w:rPr>
          <w:color w:val="000000"/>
          <w:sz w:val="28"/>
          <w:szCs w:val="28"/>
        </w:rPr>
      </w:pPr>
      <w:r w:rsidRPr="00102313">
        <w:rPr>
          <w:color w:val="000000"/>
          <w:sz w:val="28"/>
          <w:szCs w:val="28"/>
        </w:rPr>
        <w:t>Гаврилов Михаил, баритон, Санкт-Петербург</w:t>
      </w:r>
    </w:p>
    <w:p w:rsidR="00B75704" w:rsidRDefault="00B75704" w:rsidP="00DF197E">
      <w:pPr>
        <w:jc w:val="both"/>
        <w:rPr>
          <w:color w:val="000000"/>
          <w:sz w:val="28"/>
          <w:szCs w:val="28"/>
        </w:rPr>
      </w:pPr>
    </w:p>
    <w:p w:rsidR="00B75704" w:rsidRPr="004B20C7" w:rsidRDefault="00B75704" w:rsidP="004B20C7">
      <w:pPr>
        <w:rPr>
          <w:color w:val="000000"/>
          <w:sz w:val="28"/>
          <w:szCs w:val="28"/>
          <w:u w:val="single"/>
        </w:rPr>
      </w:pPr>
      <w:r w:rsidRPr="004B20C7">
        <w:rPr>
          <w:color w:val="000000"/>
          <w:sz w:val="28"/>
          <w:szCs w:val="28"/>
          <w:u w:val="single"/>
        </w:rPr>
        <w:t xml:space="preserve">2 место и звание Лауреатов </w:t>
      </w:r>
      <w:bookmarkStart w:id="0" w:name="_GoBack"/>
      <w:bookmarkEnd w:id="0"/>
    </w:p>
    <w:p w:rsidR="00B75704" w:rsidRDefault="00B75704" w:rsidP="004B20C7">
      <w:pPr>
        <w:rPr>
          <w:color w:val="000000"/>
          <w:sz w:val="28"/>
          <w:szCs w:val="28"/>
        </w:rPr>
      </w:pPr>
      <w:r w:rsidRPr="00102313">
        <w:rPr>
          <w:color w:val="000000"/>
          <w:sz w:val="28"/>
          <w:szCs w:val="28"/>
        </w:rPr>
        <w:t>Богачева Екатерина, сопрано, Сочи</w:t>
      </w:r>
      <w:r>
        <w:rPr>
          <w:color w:val="000000"/>
          <w:sz w:val="28"/>
          <w:szCs w:val="28"/>
        </w:rPr>
        <w:t xml:space="preserve">  и </w:t>
      </w:r>
      <w:r w:rsidRPr="00102313">
        <w:rPr>
          <w:color w:val="000000"/>
          <w:sz w:val="28"/>
          <w:szCs w:val="28"/>
        </w:rPr>
        <w:t>Дмитриева Мария, сопрано, Санкт-Петербург</w:t>
      </w:r>
    </w:p>
    <w:p w:rsidR="00B75704" w:rsidRDefault="00B75704" w:rsidP="004B20C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(премия поделена)</w:t>
      </w:r>
    </w:p>
    <w:p w:rsidR="00B75704" w:rsidRPr="00102313" w:rsidRDefault="00B75704" w:rsidP="004B20C7">
      <w:pPr>
        <w:rPr>
          <w:color w:val="000000"/>
          <w:sz w:val="28"/>
          <w:szCs w:val="28"/>
        </w:rPr>
      </w:pPr>
      <w:r w:rsidRPr="00102313">
        <w:rPr>
          <w:color w:val="000000"/>
          <w:sz w:val="28"/>
          <w:szCs w:val="28"/>
        </w:rPr>
        <w:t>Маклаков Максим, баритон, Краснодар</w:t>
      </w:r>
    </w:p>
    <w:p w:rsidR="00B75704" w:rsidRDefault="00B75704" w:rsidP="00DF197E">
      <w:pPr>
        <w:jc w:val="both"/>
        <w:rPr>
          <w:color w:val="000000"/>
          <w:sz w:val="28"/>
          <w:szCs w:val="28"/>
        </w:rPr>
      </w:pPr>
    </w:p>
    <w:p w:rsidR="00B75704" w:rsidRPr="004B20C7" w:rsidRDefault="00B75704" w:rsidP="00DF197E">
      <w:pPr>
        <w:jc w:val="both"/>
        <w:rPr>
          <w:color w:val="000000"/>
          <w:sz w:val="28"/>
          <w:szCs w:val="28"/>
          <w:u w:val="single"/>
        </w:rPr>
      </w:pPr>
      <w:r w:rsidRPr="004B20C7">
        <w:rPr>
          <w:color w:val="000000"/>
          <w:sz w:val="28"/>
          <w:szCs w:val="28"/>
          <w:u w:val="single"/>
        </w:rPr>
        <w:t xml:space="preserve">3 место и звание Лауреатов </w:t>
      </w:r>
    </w:p>
    <w:p w:rsidR="00B75704" w:rsidRDefault="00B75704" w:rsidP="00DF197E">
      <w:pPr>
        <w:jc w:val="both"/>
        <w:rPr>
          <w:color w:val="000000"/>
          <w:sz w:val="28"/>
          <w:szCs w:val="28"/>
        </w:rPr>
      </w:pPr>
      <w:r w:rsidRPr="00102313">
        <w:rPr>
          <w:color w:val="000000"/>
          <w:sz w:val="28"/>
          <w:szCs w:val="28"/>
        </w:rPr>
        <w:t>Литвин Анна, меццо-сопрано, Нижний Новгород</w:t>
      </w:r>
      <w:r>
        <w:rPr>
          <w:color w:val="000000"/>
          <w:sz w:val="28"/>
          <w:szCs w:val="28"/>
        </w:rPr>
        <w:t xml:space="preserve"> </w:t>
      </w:r>
    </w:p>
    <w:p w:rsidR="00B75704" w:rsidRDefault="00B75704" w:rsidP="00DF197E">
      <w:pPr>
        <w:jc w:val="both"/>
        <w:rPr>
          <w:color w:val="000000"/>
          <w:sz w:val="28"/>
          <w:szCs w:val="28"/>
        </w:rPr>
      </w:pPr>
      <w:r w:rsidRPr="00102313">
        <w:rPr>
          <w:color w:val="000000"/>
          <w:sz w:val="28"/>
          <w:szCs w:val="28"/>
        </w:rPr>
        <w:t>Шабанов Гейрат, баритон, Иркутск</w:t>
      </w:r>
    </w:p>
    <w:p w:rsidR="00B75704" w:rsidRDefault="00B75704" w:rsidP="00DF197E">
      <w:pPr>
        <w:jc w:val="both"/>
        <w:rPr>
          <w:color w:val="000000"/>
          <w:sz w:val="28"/>
          <w:szCs w:val="28"/>
          <w:u w:val="single"/>
        </w:rPr>
      </w:pPr>
    </w:p>
    <w:p w:rsidR="00B75704" w:rsidRDefault="00B75704" w:rsidP="00DF197E">
      <w:pPr>
        <w:jc w:val="both"/>
        <w:rPr>
          <w:color w:val="000000"/>
          <w:sz w:val="28"/>
          <w:szCs w:val="28"/>
          <w:u w:val="single"/>
        </w:rPr>
      </w:pPr>
    </w:p>
    <w:p w:rsidR="00B75704" w:rsidRDefault="00B75704" w:rsidP="00DF197E">
      <w:pPr>
        <w:jc w:val="both"/>
        <w:rPr>
          <w:color w:val="000000"/>
          <w:sz w:val="28"/>
          <w:szCs w:val="28"/>
          <w:u w:val="single"/>
        </w:rPr>
      </w:pPr>
    </w:p>
    <w:p w:rsidR="00B75704" w:rsidRDefault="00B75704" w:rsidP="00DF197E">
      <w:pPr>
        <w:jc w:val="both"/>
        <w:rPr>
          <w:color w:val="000000"/>
          <w:sz w:val="28"/>
          <w:szCs w:val="28"/>
          <w:u w:val="single"/>
        </w:rPr>
      </w:pPr>
    </w:p>
    <w:p w:rsidR="00B75704" w:rsidRDefault="00B75704" w:rsidP="00DF197E">
      <w:pPr>
        <w:jc w:val="both"/>
        <w:rPr>
          <w:color w:val="000000"/>
          <w:sz w:val="28"/>
          <w:szCs w:val="28"/>
          <w:u w:val="single"/>
        </w:rPr>
      </w:pPr>
    </w:p>
    <w:p w:rsidR="00B75704" w:rsidRDefault="00B75704" w:rsidP="00DF197E">
      <w:pPr>
        <w:jc w:val="both"/>
        <w:rPr>
          <w:color w:val="000000"/>
          <w:sz w:val="28"/>
          <w:szCs w:val="28"/>
          <w:u w:val="single"/>
        </w:rPr>
      </w:pPr>
    </w:p>
    <w:p w:rsidR="00B75704" w:rsidRPr="004B20C7" w:rsidRDefault="00B75704" w:rsidP="00DF197E">
      <w:pPr>
        <w:jc w:val="both"/>
        <w:rPr>
          <w:color w:val="000000"/>
          <w:sz w:val="28"/>
          <w:szCs w:val="28"/>
          <w:u w:val="single"/>
        </w:rPr>
      </w:pPr>
      <w:r w:rsidRPr="004B20C7">
        <w:rPr>
          <w:color w:val="000000"/>
          <w:sz w:val="28"/>
          <w:szCs w:val="28"/>
          <w:u w:val="single"/>
        </w:rPr>
        <w:t>Дипломанты конкурса :</w:t>
      </w:r>
    </w:p>
    <w:p w:rsidR="00B75704" w:rsidRDefault="00B75704" w:rsidP="00DF197E">
      <w:pPr>
        <w:jc w:val="both"/>
        <w:rPr>
          <w:color w:val="000000"/>
          <w:sz w:val="28"/>
          <w:szCs w:val="28"/>
        </w:rPr>
      </w:pPr>
      <w:r w:rsidRPr="00102313">
        <w:rPr>
          <w:color w:val="000000"/>
          <w:sz w:val="28"/>
          <w:szCs w:val="28"/>
        </w:rPr>
        <w:t>Данилов Роман, бас, Саратов</w:t>
      </w:r>
    </w:p>
    <w:p w:rsidR="00B75704" w:rsidRDefault="00B75704" w:rsidP="00DF197E">
      <w:pPr>
        <w:jc w:val="both"/>
        <w:rPr>
          <w:color w:val="000000"/>
          <w:sz w:val="28"/>
          <w:szCs w:val="28"/>
        </w:rPr>
      </w:pPr>
      <w:r w:rsidRPr="00102313">
        <w:rPr>
          <w:color w:val="000000"/>
          <w:sz w:val="28"/>
          <w:szCs w:val="28"/>
        </w:rPr>
        <w:t>Минасова Анжелика, сопрано, Москва</w:t>
      </w:r>
    </w:p>
    <w:p w:rsidR="00B75704" w:rsidRDefault="00B75704" w:rsidP="00DF197E">
      <w:pPr>
        <w:jc w:val="both"/>
        <w:rPr>
          <w:color w:val="000000"/>
          <w:sz w:val="28"/>
          <w:szCs w:val="28"/>
        </w:rPr>
      </w:pPr>
      <w:r w:rsidRPr="00102313">
        <w:rPr>
          <w:color w:val="000000"/>
          <w:sz w:val="28"/>
          <w:szCs w:val="28"/>
        </w:rPr>
        <w:t>Шалаева Анна, сопрано, Петрозаводск</w:t>
      </w:r>
    </w:p>
    <w:p w:rsidR="00B75704" w:rsidRDefault="00B75704" w:rsidP="00DF197E">
      <w:pPr>
        <w:jc w:val="both"/>
        <w:rPr>
          <w:color w:val="000000"/>
          <w:sz w:val="28"/>
          <w:szCs w:val="28"/>
        </w:rPr>
      </w:pPr>
      <w:r w:rsidRPr="00102313">
        <w:rPr>
          <w:color w:val="000000"/>
          <w:sz w:val="28"/>
          <w:szCs w:val="28"/>
        </w:rPr>
        <w:t>Спирина Евгения, меццо-сопрано, Москва</w:t>
      </w:r>
    </w:p>
    <w:p w:rsidR="00B75704" w:rsidRDefault="00B75704" w:rsidP="00DF197E">
      <w:pPr>
        <w:jc w:val="both"/>
        <w:rPr>
          <w:color w:val="000000"/>
          <w:sz w:val="28"/>
          <w:szCs w:val="28"/>
        </w:rPr>
      </w:pPr>
      <w:r w:rsidRPr="00102313">
        <w:rPr>
          <w:color w:val="000000"/>
          <w:sz w:val="28"/>
          <w:szCs w:val="28"/>
        </w:rPr>
        <w:t>Семенова Юлия, сопрано, Челябинск</w:t>
      </w:r>
    </w:p>
    <w:p w:rsidR="00B75704" w:rsidRDefault="00B75704" w:rsidP="00DF19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75704" w:rsidRDefault="00B75704" w:rsidP="00DF19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 за лучшее исполнение русской народной песни Анжелика Минасова </w:t>
      </w:r>
    </w:p>
    <w:p w:rsidR="00B75704" w:rsidRDefault="00B75704" w:rsidP="00DF19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Приз за лучшее исполнение романса С.В.Рахманинова Михаил Гаврилов</w:t>
      </w:r>
    </w:p>
    <w:p w:rsidR="00B75704" w:rsidRDefault="00B75704" w:rsidP="00DF19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Приз за лучшее исполнение произведения из репертуара Валерии Барсовой  - не присуждать</w:t>
      </w:r>
    </w:p>
    <w:p w:rsidR="00B75704" w:rsidRPr="00102313" w:rsidRDefault="00B75704" w:rsidP="00DF19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 за лучший аккомпанемент поделен Светлана Ефимова и Сурен Вартанян</w:t>
      </w:r>
    </w:p>
    <w:p w:rsidR="00B75704" w:rsidRPr="00102313" w:rsidRDefault="00B75704" w:rsidP="00350D6A">
      <w:pPr>
        <w:pBdr>
          <w:bottom w:val="single" w:sz="12" w:space="1" w:color="auto"/>
        </w:pBdr>
        <w:rPr>
          <w:color w:val="000000"/>
          <w:sz w:val="28"/>
          <w:szCs w:val="28"/>
        </w:rPr>
      </w:pPr>
    </w:p>
    <w:p w:rsidR="00B75704" w:rsidRPr="00102313" w:rsidRDefault="00B75704" w:rsidP="00350D6A">
      <w:pPr>
        <w:rPr>
          <w:color w:val="000000"/>
          <w:sz w:val="28"/>
          <w:szCs w:val="28"/>
        </w:rPr>
      </w:pPr>
      <w:r w:rsidRPr="00102313">
        <w:rPr>
          <w:color w:val="000000"/>
          <w:sz w:val="28"/>
          <w:szCs w:val="28"/>
        </w:rPr>
        <w:t>Подписи членов Жюри:</w:t>
      </w:r>
    </w:p>
    <w:p w:rsidR="00B75704" w:rsidRPr="00102313" w:rsidRDefault="00B75704" w:rsidP="00487BCE">
      <w:pPr>
        <w:ind w:left="1416" w:firstLine="708"/>
        <w:rPr>
          <w:color w:val="000000"/>
          <w:sz w:val="28"/>
          <w:szCs w:val="28"/>
        </w:rPr>
      </w:pPr>
      <w:r w:rsidRPr="00102313">
        <w:rPr>
          <w:color w:val="000000"/>
          <w:sz w:val="28"/>
          <w:szCs w:val="28"/>
        </w:rPr>
        <w:t>___________________________________/С.П.Лейферкус/</w:t>
      </w:r>
    </w:p>
    <w:p w:rsidR="00B75704" w:rsidRPr="00102313" w:rsidRDefault="00B75704" w:rsidP="00487BCE">
      <w:pPr>
        <w:ind w:left="1416" w:firstLine="708"/>
        <w:rPr>
          <w:color w:val="000000"/>
          <w:sz w:val="28"/>
          <w:szCs w:val="28"/>
        </w:rPr>
      </w:pPr>
      <w:r w:rsidRPr="00102313">
        <w:rPr>
          <w:color w:val="000000"/>
          <w:sz w:val="28"/>
          <w:szCs w:val="28"/>
        </w:rPr>
        <w:t>___________________________________/Х.Л.Герзмава/</w:t>
      </w:r>
    </w:p>
    <w:p w:rsidR="00B75704" w:rsidRPr="00102313" w:rsidRDefault="00B75704" w:rsidP="00487BCE">
      <w:pPr>
        <w:ind w:left="1416" w:firstLine="708"/>
        <w:rPr>
          <w:color w:val="000000"/>
          <w:sz w:val="28"/>
          <w:szCs w:val="28"/>
        </w:rPr>
      </w:pPr>
      <w:r w:rsidRPr="00102313">
        <w:rPr>
          <w:color w:val="000000"/>
          <w:sz w:val="28"/>
          <w:szCs w:val="28"/>
        </w:rPr>
        <w:t>___________________________________/Н.И.Романова/</w:t>
      </w:r>
    </w:p>
    <w:p w:rsidR="00B75704" w:rsidRPr="00102313" w:rsidRDefault="00B75704" w:rsidP="00487BCE">
      <w:pPr>
        <w:ind w:left="1416" w:firstLine="708"/>
        <w:rPr>
          <w:color w:val="000000"/>
          <w:sz w:val="28"/>
          <w:szCs w:val="28"/>
        </w:rPr>
      </w:pPr>
    </w:p>
    <w:p w:rsidR="00B75704" w:rsidRDefault="00B75704">
      <w:pPr>
        <w:rPr>
          <w:color w:val="000000"/>
          <w:sz w:val="28"/>
          <w:szCs w:val="28"/>
        </w:rPr>
      </w:pPr>
      <w:r w:rsidRPr="00102313">
        <w:rPr>
          <w:color w:val="000000"/>
          <w:sz w:val="28"/>
          <w:szCs w:val="28"/>
        </w:rPr>
        <w:t xml:space="preserve">Секретарь Жюри Конкурса </w:t>
      </w:r>
      <w:r>
        <w:rPr>
          <w:color w:val="000000"/>
          <w:sz w:val="28"/>
          <w:szCs w:val="28"/>
        </w:rPr>
        <w:t xml:space="preserve">       </w:t>
      </w:r>
      <w:r w:rsidRPr="00102313">
        <w:rPr>
          <w:color w:val="000000"/>
          <w:sz w:val="28"/>
          <w:szCs w:val="28"/>
        </w:rPr>
        <w:t>___________________________/Д.Камина/</w:t>
      </w:r>
      <w:r w:rsidRPr="00102313">
        <w:rPr>
          <w:color w:val="000000"/>
          <w:sz w:val="28"/>
          <w:szCs w:val="28"/>
        </w:rPr>
        <w:tab/>
      </w:r>
    </w:p>
    <w:p w:rsidR="00B75704" w:rsidRDefault="00B75704">
      <w:pPr>
        <w:rPr>
          <w:color w:val="000000"/>
          <w:sz w:val="28"/>
          <w:szCs w:val="28"/>
        </w:rPr>
      </w:pPr>
    </w:p>
    <w:p w:rsidR="00B75704" w:rsidRDefault="00B75704">
      <w:pPr>
        <w:rPr>
          <w:color w:val="000000"/>
          <w:sz w:val="28"/>
          <w:szCs w:val="28"/>
        </w:rPr>
      </w:pPr>
    </w:p>
    <w:p w:rsidR="00B75704" w:rsidRDefault="00B75704">
      <w:pPr>
        <w:rPr>
          <w:color w:val="000000"/>
          <w:sz w:val="28"/>
          <w:szCs w:val="28"/>
        </w:rPr>
      </w:pPr>
    </w:p>
    <w:p w:rsidR="00B75704" w:rsidRDefault="00B75704">
      <w:pPr>
        <w:rPr>
          <w:color w:val="000000"/>
          <w:sz w:val="28"/>
          <w:szCs w:val="28"/>
        </w:rPr>
      </w:pPr>
    </w:p>
    <w:p w:rsidR="00B75704" w:rsidRDefault="00B75704">
      <w:pPr>
        <w:rPr>
          <w:color w:val="000000"/>
          <w:sz w:val="28"/>
          <w:szCs w:val="28"/>
        </w:rPr>
      </w:pPr>
    </w:p>
    <w:p w:rsidR="00B75704" w:rsidRDefault="00B75704">
      <w:pPr>
        <w:rPr>
          <w:color w:val="000000"/>
          <w:sz w:val="28"/>
          <w:szCs w:val="28"/>
        </w:rPr>
      </w:pPr>
    </w:p>
    <w:p w:rsidR="00B75704" w:rsidRDefault="00B75704">
      <w:pPr>
        <w:rPr>
          <w:color w:val="000000"/>
          <w:sz w:val="28"/>
          <w:szCs w:val="28"/>
        </w:rPr>
      </w:pPr>
    </w:p>
    <w:p w:rsidR="00B75704" w:rsidRDefault="00B75704">
      <w:pPr>
        <w:rPr>
          <w:color w:val="000000"/>
          <w:sz w:val="28"/>
          <w:szCs w:val="28"/>
        </w:rPr>
      </w:pPr>
    </w:p>
    <w:p w:rsidR="00B75704" w:rsidRDefault="00B75704">
      <w:pPr>
        <w:rPr>
          <w:color w:val="000000"/>
          <w:sz w:val="28"/>
          <w:szCs w:val="28"/>
        </w:rPr>
      </w:pPr>
    </w:p>
    <w:p w:rsidR="00B75704" w:rsidRDefault="00B75704">
      <w:pPr>
        <w:rPr>
          <w:color w:val="000000"/>
          <w:sz w:val="28"/>
          <w:szCs w:val="28"/>
        </w:rPr>
      </w:pPr>
    </w:p>
    <w:p w:rsidR="00B75704" w:rsidRDefault="00B75704">
      <w:pPr>
        <w:rPr>
          <w:color w:val="000000"/>
          <w:sz w:val="28"/>
          <w:szCs w:val="28"/>
        </w:rPr>
      </w:pPr>
    </w:p>
    <w:p w:rsidR="00B75704" w:rsidRDefault="00B757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  <w:lang w:val="en-US"/>
        </w:rPr>
        <w:t>V</w:t>
      </w:r>
      <w:r w:rsidRPr="005B02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Открытый конкурс вокалистов имени Валерии Барсовой</w:t>
      </w:r>
    </w:p>
    <w:p w:rsidR="00B75704" w:rsidRDefault="00B75704">
      <w:pPr>
        <w:rPr>
          <w:color w:val="000000"/>
          <w:sz w:val="28"/>
          <w:szCs w:val="28"/>
        </w:rPr>
      </w:pPr>
    </w:p>
    <w:p w:rsidR="00B75704" w:rsidRDefault="00B757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Итоги зрительского голосования по присуждению «Приза зрительских симпатий»</w:t>
      </w:r>
    </w:p>
    <w:p w:rsidR="00B75704" w:rsidRDefault="00B757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Голоса зрителей распределились следующим образом:</w:t>
      </w:r>
    </w:p>
    <w:p w:rsidR="00B75704" w:rsidRPr="00102313" w:rsidRDefault="00B75704" w:rsidP="005B02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№2 </w:t>
      </w:r>
      <w:r w:rsidRPr="00102313">
        <w:rPr>
          <w:color w:val="000000"/>
          <w:sz w:val="28"/>
          <w:szCs w:val="28"/>
        </w:rPr>
        <w:t>Литвин Анна, меццо-сопрано, Нижний Новгород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</w:t>
      </w:r>
    </w:p>
    <w:p w:rsidR="00B75704" w:rsidRPr="00102313" w:rsidRDefault="00B75704" w:rsidP="005B02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№3</w:t>
      </w:r>
      <w:r w:rsidRPr="00102313">
        <w:rPr>
          <w:color w:val="000000"/>
          <w:sz w:val="28"/>
          <w:szCs w:val="28"/>
        </w:rPr>
        <w:t>Шабанов Гейрат, баритон, Иркутск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</w:t>
      </w:r>
    </w:p>
    <w:p w:rsidR="00B75704" w:rsidRPr="00102313" w:rsidRDefault="00B75704" w:rsidP="005B02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№4 </w:t>
      </w:r>
      <w:r w:rsidRPr="00102313">
        <w:rPr>
          <w:color w:val="000000"/>
          <w:sz w:val="28"/>
          <w:szCs w:val="28"/>
        </w:rPr>
        <w:t>Минасова Анжелика, сопрано, Москва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</w:t>
      </w:r>
    </w:p>
    <w:p w:rsidR="00B75704" w:rsidRPr="00102313" w:rsidRDefault="00B75704" w:rsidP="005B02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№6 </w:t>
      </w:r>
      <w:r w:rsidRPr="00102313">
        <w:rPr>
          <w:color w:val="000000"/>
          <w:sz w:val="28"/>
          <w:szCs w:val="28"/>
        </w:rPr>
        <w:t>Шалаева Анна, сопрано, Петрозаводск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</w:t>
      </w:r>
    </w:p>
    <w:p w:rsidR="00B75704" w:rsidRPr="00102313" w:rsidRDefault="00B75704" w:rsidP="005B02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№8 </w:t>
      </w:r>
      <w:r w:rsidRPr="00102313">
        <w:rPr>
          <w:color w:val="000000"/>
          <w:sz w:val="28"/>
          <w:szCs w:val="28"/>
        </w:rPr>
        <w:t>Спирина Евгения, меццо-сопрано, Москва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</w:t>
      </w:r>
    </w:p>
    <w:p w:rsidR="00B75704" w:rsidRPr="00102313" w:rsidRDefault="00B75704" w:rsidP="005B02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№15 </w:t>
      </w:r>
      <w:r w:rsidRPr="00102313">
        <w:rPr>
          <w:color w:val="000000"/>
          <w:sz w:val="28"/>
          <w:szCs w:val="28"/>
        </w:rPr>
        <w:t>Семенова Юлия, сопрано, Челябинск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</w:t>
      </w:r>
    </w:p>
    <w:p w:rsidR="00B75704" w:rsidRPr="00102313" w:rsidRDefault="00B75704" w:rsidP="005B02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№16 </w:t>
      </w:r>
      <w:r w:rsidRPr="00102313">
        <w:rPr>
          <w:color w:val="000000"/>
          <w:sz w:val="28"/>
          <w:szCs w:val="28"/>
        </w:rPr>
        <w:t>Мацакова Герензел, сопрано, Элиста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</w:t>
      </w:r>
    </w:p>
    <w:p w:rsidR="00B75704" w:rsidRPr="00102313" w:rsidRDefault="00B75704" w:rsidP="005B02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№17 </w:t>
      </w:r>
      <w:r w:rsidRPr="00102313">
        <w:rPr>
          <w:color w:val="000000"/>
          <w:sz w:val="28"/>
          <w:szCs w:val="28"/>
        </w:rPr>
        <w:t>Маклаков Максим, баритон, Краснодар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</w:t>
      </w:r>
    </w:p>
    <w:p w:rsidR="00B75704" w:rsidRPr="00102313" w:rsidRDefault="00B75704" w:rsidP="005B02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20 </w:t>
      </w:r>
      <w:r w:rsidRPr="00102313">
        <w:rPr>
          <w:color w:val="000000"/>
          <w:sz w:val="28"/>
          <w:szCs w:val="28"/>
        </w:rPr>
        <w:t>Данилов Роман, бас, Саратов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</w:t>
      </w:r>
    </w:p>
    <w:p w:rsidR="00B75704" w:rsidRPr="00102313" w:rsidRDefault="00B75704" w:rsidP="005B02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№21</w:t>
      </w:r>
      <w:r w:rsidRPr="00102313">
        <w:rPr>
          <w:color w:val="000000"/>
          <w:sz w:val="28"/>
          <w:szCs w:val="28"/>
        </w:rPr>
        <w:t>Гаврилов Михаил, баритон, Санкт-Петербург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10</w:t>
      </w:r>
    </w:p>
    <w:p w:rsidR="00B75704" w:rsidRPr="00102313" w:rsidRDefault="00B75704" w:rsidP="005B02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23 </w:t>
      </w:r>
      <w:r w:rsidRPr="00102313">
        <w:rPr>
          <w:color w:val="000000"/>
          <w:sz w:val="28"/>
          <w:szCs w:val="28"/>
        </w:rPr>
        <w:t>Дмитриева Мария, сопрано, Санкт-Петербург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</w:t>
      </w:r>
    </w:p>
    <w:p w:rsidR="00B75704" w:rsidRDefault="00B75704" w:rsidP="005B02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26 </w:t>
      </w:r>
      <w:r w:rsidRPr="00102313">
        <w:rPr>
          <w:color w:val="000000"/>
          <w:sz w:val="28"/>
          <w:szCs w:val="28"/>
        </w:rPr>
        <w:t>Богачева Екатерина, сопрано, Сочи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18</w:t>
      </w:r>
    </w:p>
    <w:p w:rsidR="00B75704" w:rsidRDefault="00B75704" w:rsidP="005B02DB">
      <w:pPr>
        <w:rPr>
          <w:color w:val="000000"/>
          <w:sz w:val="28"/>
          <w:szCs w:val="28"/>
        </w:rPr>
      </w:pPr>
    </w:p>
    <w:p w:rsidR="00B75704" w:rsidRPr="00D6535E" w:rsidRDefault="00B75704" w:rsidP="005B02DB">
      <w:pPr>
        <w:rPr>
          <w:b/>
          <w:color w:val="000000"/>
          <w:sz w:val="28"/>
          <w:szCs w:val="28"/>
        </w:rPr>
      </w:pPr>
      <w:r w:rsidRPr="00D6535E">
        <w:rPr>
          <w:b/>
          <w:color w:val="000000"/>
          <w:sz w:val="28"/>
          <w:szCs w:val="28"/>
        </w:rPr>
        <w:t>ПРИЗ ЗРИТЕЛЬСКИХ СИМПАТИЙ ПРИСУЖДАЕТСЯ ЕКАТЕРИНЕ БОГАЧЕВОЙ (СОЧИ)</w:t>
      </w:r>
    </w:p>
    <w:p w:rsidR="00B75704" w:rsidRPr="00D6535E" w:rsidRDefault="00B75704">
      <w:pPr>
        <w:rPr>
          <w:b/>
          <w:color w:val="000000"/>
          <w:sz w:val="28"/>
          <w:szCs w:val="28"/>
        </w:rPr>
      </w:pPr>
    </w:p>
    <w:p w:rsidR="00B75704" w:rsidRDefault="00B75704">
      <w:pPr>
        <w:rPr>
          <w:color w:val="000000"/>
          <w:sz w:val="28"/>
          <w:szCs w:val="28"/>
        </w:rPr>
      </w:pPr>
    </w:p>
    <w:p w:rsidR="00B75704" w:rsidRDefault="00B757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Конкурса</w:t>
      </w:r>
    </w:p>
    <w:p w:rsidR="00B75704" w:rsidRDefault="00B75704">
      <w:pPr>
        <w:rPr>
          <w:color w:val="000000"/>
          <w:sz w:val="28"/>
          <w:szCs w:val="28"/>
        </w:rPr>
      </w:pPr>
    </w:p>
    <w:p w:rsidR="00B75704" w:rsidRPr="005B02DB" w:rsidRDefault="00B75704">
      <w:pPr>
        <w:rPr>
          <w:sz w:val="28"/>
          <w:szCs w:val="28"/>
        </w:rPr>
      </w:pPr>
      <w:r>
        <w:rPr>
          <w:color w:val="000000"/>
          <w:sz w:val="28"/>
          <w:szCs w:val="28"/>
        </w:rPr>
        <w:t>Творческий руководитель конкурса</w:t>
      </w:r>
    </w:p>
    <w:sectPr w:rsidR="00B75704" w:rsidRPr="005B02DB" w:rsidSect="00487BCE">
      <w:pgSz w:w="11906" w:h="16838"/>
      <w:pgMar w:top="680" w:right="907" w:bottom="79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4D2"/>
    <w:rsid w:val="00082C73"/>
    <w:rsid w:val="00102313"/>
    <w:rsid w:val="002B52E8"/>
    <w:rsid w:val="00350D6A"/>
    <w:rsid w:val="003571A9"/>
    <w:rsid w:val="00487BCE"/>
    <w:rsid w:val="004B20C7"/>
    <w:rsid w:val="004C0158"/>
    <w:rsid w:val="0051748F"/>
    <w:rsid w:val="005B02DB"/>
    <w:rsid w:val="0061210D"/>
    <w:rsid w:val="008456AD"/>
    <w:rsid w:val="008B2596"/>
    <w:rsid w:val="00A13EB0"/>
    <w:rsid w:val="00B50203"/>
    <w:rsid w:val="00B75704"/>
    <w:rsid w:val="00BA1064"/>
    <w:rsid w:val="00CE54D2"/>
    <w:rsid w:val="00D6535E"/>
    <w:rsid w:val="00DF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4</Pages>
  <Words>424</Words>
  <Characters>2419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Елена</cp:lastModifiedBy>
  <cp:revision>7</cp:revision>
  <cp:lastPrinted>2013-09-24T17:53:00Z</cp:lastPrinted>
  <dcterms:created xsi:type="dcterms:W3CDTF">2013-09-22T14:49:00Z</dcterms:created>
  <dcterms:modified xsi:type="dcterms:W3CDTF">2013-09-24T17:56:00Z</dcterms:modified>
</cp:coreProperties>
</file>